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C6" w:rsidRPr="00504325" w:rsidRDefault="005C29C6" w:rsidP="0050432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4325">
        <w:rPr>
          <w:rFonts w:ascii="Times New Roman" w:hAnsi="Times New Roman"/>
          <w:sz w:val="36"/>
          <w:szCs w:val="36"/>
        </w:rPr>
        <w:t>Сценарий праздника «День работника дошкольного образования»</w:t>
      </w:r>
    </w:p>
    <w:p w:rsidR="005C29C6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9C6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7FC">
        <w:rPr>
          <w:rFonts w:ascii="Times New Roman" w:hAnsi="Times New Roman"/>
          <w:b/>
          <w:sz w:val="24"/>
          <w:szCs w:val="24"/>
        </w:rPr>
        <w:t>Ведущая 1</w:t>
      </w:r>
      <w:r>
        <w:rPr>
          <w:rFonts w:ascii="Times New Roman" w:hAnsi="Times New Roman"/>
          <w:sz w:val="24"/>
          <w:szCs w:val="24"/>
        </w:rPr>
        <w:t xml:space="preserve">: Здравствуйте, дорогие гости! </w:t>
      </w:r>
    </w:p>
    <w:p w:rsidR="005C29C6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7FC">
        <w:rPr>
          <w:rFonts w:ascii="Times New Roman" w:hAnsi="Times New Roman"/>
          <w:b/>
          <w:sz w:val="24"/>
          <w:szCs w:val="24"/>
        </w:rPr>
        <w:t>Ведущая 2:</w:t>
      </w:r>
      <w:r>
        <w:rPr>
          <w:rFonts w:ascii="Times New Roman" w:hAnsi="Times New Roman"/>
          <w:sz w:val="24"/>
          <w:szCs w:val="24"/>
        </w:rPr>
        <w:t xml:space="preserve"> Здравствуйте, дорогие коллеги и сотрудники!</w:t>
      </w:r>
    </w:p>
    <w:p w:rsidR="005C29C6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7FC">
        <w:rPr>
          <w:rFonts w:ascii="Times New Roman" w:hAnsi="Times New Roman"/>
          <w:b/>
          <w:sz w:val="24"/>
          <w:szCs w:val="24"/>
        </w:rPr>
        <w:t>Ведущая 1:</w:t>
      </w:r>
      <w:r>
        <w:rPr>
          <w:rFonts w:ascii="Times New Roman" w:hAnsi="Times New Roman"/>
          <w:sz w:val="24"/>
          <w:szCs w:val="24"/>
        </w:rPr>
        <w:t xml:space="preserve"> Вот уже ____ год наша страна отмечает замечательный праздник – день работника дошкольного образования.</w:t>
      </w:r>
    </w:p>
    <w:p w:rsidR="005C29C6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7FC">
        <w:rPr>
          <w:rFonts w:ascii="Times New Roman" w:hAnsi="Times New Roman"/>
          <w:b/>
          <w:sz w:val="24"/>
          <w:szCs w:val="24"/>
        </w:rPr>
        <w:t>Ведущая 2:</w:t>
      </w:r>
      <w:r>
        <w:rPr>
          <w:rFonts w:ascii="Times New Roman" w:hAnsi="Times New Roman"/>
          <w:sz w:val="24"/>
          <w:szCs w:val="24"/>
        </w:rPr>
        <w:t xml:space="preserve">  Мы поздравляем всех сотрудников детского сада, а их в «Огоньке» - _____</w:t>
      </w:r>
    </w:p>
    <w:p w:rsidR="005C29C6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9C6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7FC">
        <w:rPr>
          <w:rFonts w:ascii="Times New Roman" w:hAnsi="Times New Roman"/>
          <w:b/>
          <w:sz w:val="24"/>
          <w:szCs w:val="24"/>
        </w:rPr>
        <w:t>Ведущая 1:</w:t>
      </w:r>
      <w:r>
        <w:rPr>
          <w:rFonts w:ascii="Times New Roman" w:hAnsi="Times New Roman"/>
          <w:sz w:val="24"/>
          <w:szCs w:val="24"/>
        </w:rPr>
        <w:t xml:space="preserve"> И что, всех вспомним?</w:t>
      </w:r>
    </w:p>
    <w:p w:rsidR="005C29C6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7FC">
        <w:rPr>
          <w:rFonts w:ascii="Times New Roman" w:hAnsi="Times New Roman"/>
          <w:b/>
          <w:sz w:val="24"/>
          <w:szCs w:val="24"/>
        </w:rPr>
        <w:t xml:space="preserve">Ведущая 2: </w:t>
      </w:r>
      <w:r>
        <w:rPr>
          <w:rFonts w:ascii="Times New Roman" w:hAnsi="Times New Roman"/>
          <w:sz w:val="24"/>
          <w:szCs w:val="24"/>
        </w:rPr>
        <w:t>Да, всех вспомним, и всех поздравим.</w:t>
      </w:r>
    </w:p>
    <w:p w:rsidR="005C29C6" w:rsidRPr="00B82169" w:rsidRDefault="005C29C6" w:rsidP="00B821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82169">
        <w:rPr>
          <w:rFonts w:ascii="Times New Roman" w:hAnsi="Times New Roman"/>
          <w:i/>
          <w:sz w:val="24"/>
          <w:szCs w:val="24"/>
        </w:rPr>
        <w:t>Выходят дети подготовительной группы, по очереди читают стихи</w:t>
      </w:r>
    </w:p>
    <w:p w:rsidR="005C29C6" w:rsidRDefault="005C29C6" w:rsidP="00B82169">
      <w:r>
        <w:t xml:space="preserve">1.Тех, кто деток принимает, </w:t>
      </w:r>
    </w:p>
    <w:p w:rsidR="005C29C6" w:rsidRDefault="005C29C6" w:rsidP="00B82169">
      <w:r>
        <w:t>Моет, кормит, одевает,</w:t>
      </w:r>
    </w:p>
    <w:p w:rsidR="005C29C6" w:rsidRDefault="005C29C6" w:rsidP="00B82169">
      <w:r>
        <w:t xml:space="preserve">2.Тех, кто учит рисовать, </w:t>
      </w:r>
    </w:p>
    <w:p w:rsidR="005C29C6" w:rsidRDefault="005C29C6" w:rsidP="00B82169">
      <w:r>
        <w:t>Думать, петь и танцевать.</w:t>
      </w:r>
    </w:p>
    <w:p w:rsidR="005C29C6" w:rsidRDefault="005C29C6" w:rsidP="00B82169">
      <w:r>
        <w:t>3.Тех, кто мячик надувает</w:t>
      </w:r>
    </w:p>
    <w:p w:rsidR="005C29C6" w:rsidRDefault="005C29C6" w:rsidP="00B82169">
      <w:r>
        <w:t xml:space="preserve"> И с детьми его гоняет,</w:t>
      </w:r>
    </w:p>
    <w:p w:rsidR="005C29C6" w:rsidRDefault="005C29C6" w:rsidP="00B82169">
      <w:r>
        <w:t>4.Тех, кто учит добрым быть,</w:t>
      </w:r>
    </w:p>
    <w:p w:rsidR="005C29C6" w:rsidRDefault="005C29C6" w:rsidP="00B82169">
      <w:r>
        <w:t>И живое все любить,</w:t>
      </w:r>
    </w:p>
    <w:p w:rsidR="005C29C6" w:rsidRDefault="005C29C6" w:rsidP="00B82169">
      <w:r>
        <w:t>5.Тех, кто печи разжигает,</w:t>
      </w:r>
    </w:p>
    <w:p w:rsidR="005C29C6" w:rsidRDefault="005C29C6" w:rsidP="00B82169">
      <w:r>
        <w:t>Тех, кто простыни стирает,</w:t>
      </w:r>
    </w:p>
    <w:p w:rsidR="005C29C6" w:rsidRDefault="005C29C6" w:rsidP="00B82169">
      <w:r>
        <w:t>6.Тех, кто смотрит глазки, ушки,</w:t>
      </w:r>
    </w:p>
    <w:p w:rsidR="005C29C6" w:rsidRDefault="005C29C6" w:rsidP="00B82169">
      <w:r>
        <w:t>Тех, кто чинит все игрушки,</w:t>
      </w:r>
    </w:p>
    <w:p w:rsidR="005C29C6" w:rsidRDefault="005C29C6" w:rsidP="00B82169">
      <w:r>
        <w:t>7.Чистит кто зимой дорожки,</w:t>
      </w:r>
    </w:p>
    <w:p w:rsidR="005C29C6" w:rsidRDefault="005C29C6" w:rsidP="00B82169">
      <w:r>
        <w:t>Чтобы не застряли ножки,</w:t>
      </w:r>
    </w:p>
    <w:p w:rsidR="005C29C6" w:rsidRDefault="005C29C6" w:rsidP="00B82169">
      <w:r>
        <w:t>8.Кто смешные шьет костюмы,</w:t>
      </w:r>
    </w:p>
    <w:p w:rsidR="005C29C6" w:rsidRDefault="005C29C6" w:rsidP="00B82169">
      <w:r>
        <w:t>Лиц чтоб не было угрюмых,</w:t>
      </w:r>
    </w:p>
    <w:p w:rsidR="005C29C6" w:rsidRDefault="005C29C6" w:rsidP="00B82169">
      <w:r>
        <w:t>9.Тех, кто в сад привозит ёлку,</w:t>
      </w:r>
    </w:p>
    <w:p w:rsidR="005C29C6" w:rsidRDefault="005C29C6" w:rsidP="00B82169">
      <w:r>
        <w:t>Выбирая долго-долго!</w:t>
      </w:r>
    </w:p>
    <w:p w:rsidR="005C29C6" w:rsidRDefault="005C29C6" w:rsidP="00B82169">
      <w:r>
        <w:t>10.Тех, кто и зимой, и летом</w:t>
      </w:r>
    </w:p>
    <w:p w:rsidR="005C29C6" w:rsidRDefault="005C29C6" w:rsidP="00B821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Думает про всё про это.</w:t>
      </w:r>
    </w:p>
    <w:p w:rsidR="005C29C6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9C6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9C6" w:rsidRPr="00920809" w:rsidRDefault="005C29C6" w:rsidP="009208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20809">
        <w:rPr>
          <w:rFonts w:ascii="Times New Roman" w:hAnsi="Times New Roman"/>
          <w:i/>
          <w:sz w:val="24"/>
          <w:szCs w:val="24"/>
        </w:rPr>
        <w:t>Дети уходят</w:t>
      </w:r>
    </w:p>
    <w:p w:rsidR="005C29C6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7FC">
        <w:rPr>
          <w:rFonts w:ascii="Times New Roman" w:hAnsi="Times New Roman"/>
          <w:b/>
          <w:sz w:val="24"/>
          <w:szCs w:val="24"/>
        </w:rPr>
        <w:t>Ведущая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57F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 Да, профессий в детском саду много, и все же центральная – одна.</w:t>
      </w:r>
    </w:p>
    <w:p w:rsidR="005C29C6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9C6" w:rsidRPr="002862B7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Кто придумал судить о возрасте </w:t>
      </w:r>
    </w:p>
    <w:p w:rsidR="005C29C6" w:rsidRPr="002862B7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количеству</w:t>
      </w:r>
      <w:r w:rsidRPr="002862B7">
        <w:rPr>
          <w:rFonts w:ascii="Times New Roman" w:hAnsi="Times New Roman"/>
          <w:sz w:val="24"/>
          <w:szCs w:val="24"/>
        </w:rPr>
        <w:t xml:space="preserve"> прожитых лет? </w:t>
      </w:r>
    </w:p>
    <w:p w:rsidR="005C29C6" w:rsidRPr="002862B7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Ну, а если ты полон бодрости, </w:t>
      </w:r>
    </w:p>
    <w:p w:rsidR="005C29C6" w:rsidRPr="002862B7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Если любишь ты белый свет,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Если мир ты наполнил красками, </w:t>
      </w:r>
    </w:p>
    <w:p w:rsidR="005C29C6" w:rsidRPr="002862B7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Где отсутствует черный цвет, </w:t>
      </w:r>
    </w:p>
    <w:p w:rsidR="005C29C6" w:rsidRPr="002862B7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Если ты не скудеешь ласками </w:t>
      </w:r>
    </w:p>
    <w:p w:rsidR="005C29C6" w:rsidRPr="002862B7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И мечтателен, как поэт, </w:t>
      </w:r>
    </w:p>
    <w:p w:rsidR="005C29C6" w:rsidRPr="002862B7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снова</w:t>
      </w:r>
      <w:r w:rsidRPr="002862B7">
        <w:rPr>
          <w:rFonts w:ascii="Times New Roman" w:hAnsi="Times New Roman"/>
          <w:sz w:val="24"/>
          <w:szCs w:val="24"/>
        </w:rPr>
        <w:t xml:space="preserve"> стремишься к новому, </w:t>
      </w:r>
    </w:p>
    <w:p w:rsidR="005C29C6" w:rsidRPr="002862B7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И тебя не влечет покой, </w:t>
      </w:r>
    </w:p>
    <w:p w:rsidR="005C29C6" w:rsidRPr="002862B7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Воспитатель тогда от Бога ты, </w:t>
      </w:r>
    </w:p>
    <w:p w:rsidR="005C29C6" w:rsidRPr="00F94EAD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>Оставайся всегда такой.</w:t>
      </w:r>
    </w:p>
    <w:p w:rsidR="005C29C6" w:rsidRPr="003257FC" w:rsidRDefault="005C29C6" w:rsidP="005043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7FC">
        <w:rPr>
          <w:rFonts w:ascii="Times New Roman" w:hAnsi="Times New Roman"/>
          <w:b/>
          <w:sz w:val="24"/>
          <w:szCs w:val="24"/>
        </w:rPr>
        <w:t>Воспитатель 1:</w:t>
      </w:r>
    </w:p>
    <w:p w:rsidR="005C29C6" w:rsidRPr="002862B7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На свете есть много различных профессий, </w:t>
      </w:r>
    </w:p>
    <w:p w:rsidR="005C29C6" w:rsidRPr="002862B7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И в каждой есть прелесть своя. </w:t>
      </w:r>
    </w:p>
    <w:p w:rsidR="005C29C6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Но нет благородней, нужней и чудесней </w:t>
      </w:r>
    </w:p>
    <w:p w:rsidR="005C29C6" w:rsidRPr="002862B7" w:rsidRDefault="005C29C6" w:rsidP="00504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Чем та, кем работаю я! </w:t>
      </w:r>
    </w:p>
    <w:p w:rsidR="005C29C6" w:rsidRPr="003257FC" w:rsidRDefault="005C29C6" w:rsidP="00920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7FC">
        <w:rPr>
          <w:b/>
        </w:rPr>
        <w:t>Воспитатель 2 :</w:t>
      </w:r>
      <w:r w:rsidRPr="003257FC">
        <w:rPr>
          <w:rFonts w:ascii="Times New Roman" w:hAnsi="Times New Roman"/>
          <w:b/>
          <w:sz w:val="24"/>
          <w:szCs w:val="24"/>
        </w:rPr>
        <w:t xml:space="preserve">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И если хвалой награждают поэта,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Иль славят артиста, врача,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То радуюсь я, потому что недавно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</w:t>
      </w:r>
      <w:r w:rsidRPr="002862B7">
        <w:rPr>
          <w:rFonts w:ascii="Times New Roman" w:hAnsi="Times New Roman"/>
          <w:sz w:val="24"/>
          <w:szCs w:val="24"/>
        </w:rPr>
        <w:t>юбов</w:t>
      </w:r>
      <w:r>
        <w:rPr>
          <w:rFonts w:ascii="Times New Roman" w:hAnsi="Times New Roman"/>
          <w:sz w:val="24"/>
          <w:szCs w:val="24"/>
        </w:rPr>
        <w:t>ью</w:t>
      </w:r>
      <w:r w:rsidRPr="002862B7">
        <w:rPr>
          <w:rFonts w:ascii="Times New Roman" w:hAnsi="Times New Roman"/>
          <w:sz w:val="24"/>
          <w:szCs w:val="24"/>
        </w:rPr>
        <w:t xml:space="preserve"> растила их я! </w:t>
      </w:r>
    </w:p>
    <w:p w:rsidR="005C29C6" w:rsidRPr="003257FC" w:rsidRDefault="005C29C6" w:rsidP="00920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7FC">
        <w:rPr>
          <w:rFonts w:ascii="Times New Roman" w:hAnsi="Times New Roman"/>
          <w:b/>
          <w:sz w:val="24"/>
          <w:szCs w:val="24"/>
        </w:rPr>
        <w:t xml:space="preserve">Воспитатель 3: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Горжусь космонавтами нашей страны.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И к звездам взлететь каждый рад.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Я знаю, меня на Луну непременно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Работать пошлют в детский сад. </w:t>
      </w:r>
    </w:p>
    <w:p w:rsidR="005C29C6" w:rsidRPr="003257FC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7FC">
        <w:rPr>
          <w:rFonts w:ascii="Times New Roman" w:hAnsi="Times New Roman"/>
          <w:b/>
          <w:sz w:val="24"/>
          <w:szCs w:val="24"/>
        </w:rPr>
        <w:t>Воспитатель 4: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Вы скажите — шахта, </w:t>
      </w:r>
    </w:p>
    <w:p w:rsidR="005C29C6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Вы скажете — стройка,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Вы скажете — космос: </w:t>
      </w:r>
    </w:p>
    <w:p w:rsidR="005C29C6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Серьезно все</w:t>
      </w:r>
      <w:r w:rsidRPr="002862B7">
        <w:rPr>
          <w:rFonts w:ascii="Times New Roman" w:hAnsi="Times New Roman"/>
          <w:sz w:val="24"/>
          <w:szCs w:val="24"/>
        </w:rPr>
        <w:t xml:space="preserve">, но —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Но все-таки садик,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Останется садик,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И нам никогда не прожить без него. </w:t>
      </w:r>
    </w:p>
    <w:p w:rsidR="005C29C6" w:rsidRPr="003257FC" w:rsidRDefault="005C29C6" w:rsidP="00920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7FC">
        <w:rPr>
          <w:rFonts w:ascii="Times New Roman" w:hAnsi="Times New Roman"/>
          <w:b/>
          <w:sz w:val="24"/>
          <w:szCs w:val="24"/>
        </w:rPr>
        <w:t>Воспитатель 5: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Ведь каждый геолог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И каждый ботаник,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И даже ученый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Средь множества книг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Не мог появиться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Без воспитанья,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И именно садик на старте у них. </w:t>
      </w:r>
    </w:p>
    <w:p w:rsidR="005C29C6" w:rsidRPr="003257FC" w:rsidRDefault="005C29C6" w:rsidP="00920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7FC">
        <w:rPr>
          <w:rFonts w:ascii="Times New Roman" w:hAnsi="Times New Roman"/>
          <w:b/>
          <w:sz w:val="24"/>
          <w:szCs w:val="24"/>
        </w:rPr>
        <w:t xml:space="preserve">Воспитатель 6: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Поэтому все мы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Нашли это дело.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И лучшую долю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Мы вряд ли найдем.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Мы здесь оказались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По собственной воле </w:t>
      </w:r>
    </w:p>
    <w:p w:rsidR="005C29C6" w:rsidRPr="002862B7" w:rsidRDefault="005C29C6" w:rsidP="00920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вам мы</w:t>
      </w:r>
      <w:r w:rsidRPr="002862B7">
        <w:rPr>
          <w:rFonts w:ascii="Times New Roman" w:hAnsi="Times New Roman"/>
          <w:sz w:val="24"/>
          <w:szCs w:val="24"/>
        </w:rPr>
        <w:t xml:space="preserve"> сегодня поем. </w:t>
      </w:r>
    </w:p>
    <w:p w:rsidR="005C29C6" w:rsidRPr="009C6523" w:rsidRDefault="005C29C6" w:rsidP="009C65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C6523">
        <w:rPr>
          <w:rFonts w:ascii="Times New Roman" w:hAnsi="Times New Roman"/>
          <w:i/>
          <w:sz w:val="24"/>
          <w:szCs w:val="24"/>
        </w:rPr>
        <w:t>Исполняется песня «Главное, ребята, сердцем не стареть».</w:t>
      </w:r>
    </w:p>
    <w:p w:rsidR="005C29C6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862B7">
        <w:rPr>
          <w:rFonts w:ascii="Times New Roman" w:hAnsi="Times New Roman"/>
          <w:sz w:val="24"/>
          <w:szCs w:val="24"/>
        </w:rPr>
        <w:t xml:space="preserve"> Главное, девчата, сердцем не стареть, </w:t>
      </w: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Быть в душе романтиком, знать, искать, гореть. </w:t>
      </w: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И под алым парусом стремительного детства </w:t>
      </w: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Вместе с детворою сквозь года лететь. </w:t>
      </w: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Припев: </w:t>
      </w: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Ты в группе — учитель, артист и боец, </w:t>
      </w: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Помни о том, не забудь! </w:t>
      </w: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</w:t>
      </w:r>
      <w:r w:rsidRPr="002862B7">
        <w:rPr>
          <w:rFonts w:ascii="Times New Roman" w:hAnsi="Times New Roman"/>
          <w:sz w:val="24"/>
          <w:szCs w:val="24"/>
        </w:rPr>
        <w:t xml:space="preserve"> вместе с твоим </w:t>
      </w:r>
      <w:r>
        <w:rPr>
          <w:rFonts w:ascii="Times New Roman" w:hAnsi="Times New Roman"/>
          <w:sz w:val="24"/>
          <w:szCs w:val="24"/>
        </w:rPr>
        <w:t>бьется</w:t>
      </w:r>
      <w:r w:rsidRPr="002862B7">
        <w:rPr>
          <w:rFonts w:ascii="Times New Roman" w:hAnsi="Times New Roman"/>
          <w:sz w:val="24"/>
          <w:szCs w:val="24"/>
        </w:rPr>
        <w:t xml:space="preserve"> 20 сердец — </w:t>
      </w: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Ты правильно выбрал свой путь! </w:t>
      </w: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Главное — не только знанья детям дать, </w:t>
      </w: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>Главное достойн</w:t>
      </w:r>
      <w:r>
        <w:rPr>
          <w:rFonts w:ascii="Times New Roman" w:hAnsi="Times New Roman"/>
          <w:sz w:val="24"/>
          <w:szCs w:val="24"/>
        </w:rPr>
        <w:t>ейши</w:t>
      </w:r>
      <w:r w:rsidRPr="002862B7">
        <w:rPr>
          <w:rFonts w:ascii="Times New Roman" w:hAnsi="Times New Roman"/>
          <w:sz w:val="24"/>
          <w:szCs w:val="24"/>
        </w:rPr>
        <w:t xml:space="preserve">х граждан воспитать, </w:t>
      </w: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Чтобы </w:t>
      </w:r>
      <w:r>
        <w:rPr>
          <w:rFonts w:ascii="Times New Roman" w:hAnsi="Times New Roman"/>
          <w:sz w:val="24"/>
          <w:szCs w:val="24"/>
        </w:rPr>
        <w:t>были умными, смелыми, большими,</w:t>
      </w:r>
      <w:r w:rsidRPr="002862B7">
        <w:rPr>
          <w:rFonts w:ascii="Times New Roman" w:hAnsi="Times New Roman"/>
          <w:sz w:val="24"/>
          <w:szCs w:val="24"/>
        </w:rPr>
        <w:t xml:space="preserve"> </w:t>
      </w: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Чтоб отцам достойною сменой подросли. </w:t>
      </w:r>
    </w:p>
    <w:p w:rsidR="005C29C6" w:rsidRPr="002862B7" w:rsidRDefault="005C29C6" w:rsidP="009C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Припев. </w:t>
      </w:r>
    </w:p>
    <w:p w:rsidR="005C29C6" w:rsidRDefault="005C29C6"/>
    <w:p w:rsidR="005C29C6" w:rsidRDefault="005C29C6">
      <w:r w:rsidRPr="003257FC">
        <w:rPr>
          <w:b/>
        </w:rPr>
        <w:t>Ведущая 1:</w:t>
      </w:r>
      <w:r>
        <w:t xml:space="preserve"> Интересно, а легко ли быть воспитателем?</w:t>
      </w:r>
    </w:p>
    <w:p w:rsidR="005C29C6" w:rsidRDefault="005C29C6">
      <w:r w:rsidRPr="003257FC">
        <w:rPr>
          <w:b/>
        </w:rPr>
        <w:t xml:space="preserve">Ведущая2 </w:t>
      </w:r>
      <w:r>
        <w:t>: А почему бы нам не провести эксперимент?</w:t>
      </w:r>
    </w:p>
    <w:p w:rsidR="005C29C6" w:rsidRDefault="005C29C6">
      <w:r w:rsidRPr="003257FC">
        <w:rPr>
          <w:b/>
        </w:rPr>
        <w:t>Ведущая 1</w:t>
      </w:r>
      <w:r>
        <w:t xml:space="preserve"> : А как?</w:t>
      </w:r>
    </w:p>
    <w:p w:rsidR="005C29C6" w:rsidRDefault="005C29C6">
      <w:r w:rsidRPr="003257FC">
        <w:rPr>
          <w:b/>
        </w:rPr>
        <w:t>Ведущая 2</w:t>
      </w:r>
      <w:r>
        <w:t xml:space="preserve">:  А вот как:  Вызовем сюда пятерых  мам и попросим их справиться с несколькими заданиями. </w:t>
      </w:r>
    </w:p>
    <w:p w:rsidR="005C29C6" w:rsidRDefault="005C29C6" w:rsidP="00311830">
      <w:pPr>
        <w:jc w:val="center"/>
        <w:rPr>
          <w:i/>
        </w:rPr>
      </w:pPr>
      <w:r w:rsidRPr="00311830">
        <w:rPr>
          <w:i/>
        </w:rPr>
        <w:t>Выходят мамы, им прикалывают таблички с номерами.</w:t>
      </w:r>
    </w:p>
    <w:p w:rsidR="005C29C6" w:rsidRDefault="005C29C6" w:rsidP="00311830">
      <w:r w:rsidRPr="003257FC">
        <w:rPr>
          <w:b/>
        </w:rPr>
        <w:t>Ведущая 1</w:t>
      </w:r>
      <w:r>
        <w:t>: Первое задание выявит ваше знание сказочных героев.</w:t>
      </w:r>
    </w:p>
    <w:p w:rsidR="005C29C6" w:rsidRDefault="005C29C6" w:rsidP="00311830">
      <w:r w:rsidRPr="003257FC">
        <w:rPr>
          <w:b/>
        </w:rPr>
        <w:t>Ведущая 2</w:t>
      </w:r>
      <w:r>
        <w:t>: Вы должны назвать вторую половину имени персонажа. Итак…</w:t>
      </w:r>
    </w:p>
    <w:p w:rsidR="005C29C6" w:rsidRDefault="005C29C6" w:rsidP="00311830">
      <w:pPr>
        <w:pStyle w:val="NoSpacing"/>
      </w:pPr>
      <w:r>
        <w:t xml:space="preserve"> Али (Баба), Маленький (Мук, принц), Дядя (Федор, Степа), Елена (Прекрасная), Дед (Мороз, Мазай), Почтальон (Печкин), Мальчик (с пальчик), Железный ( Дровосек),  Кот( в сапогах, Леопольд, Матроскин), Старик (Хоттабыч), Старуха (Шапокляк), Домовенок (Кузя).</w:t>
      </w:r>
    </w:p>
    <w:p w:rsidR="005C29C6" w:rsidRDefault="005C29C6" w:rsidP="00311830">
      <w:pPr>
        <w:pStyle w:val="NoSpacing"/>
      </w:pPr>
    </w:p>
    <w:p w:rsidR="005C29C6" w:rsidRDefault="005C29C6" w:rsidP="00311830">
      <w:pPr>
        <w:pStyle w:val="NoSpacing"/>
      </w:pPr>
      <w:r w:rsidRPr="004A6BF0">
        <w:rPr>
          <w:b/>
        </w:rPr>
        <w:t>Ведущая 1:</w:t>
      </w:r>
      <w:r>
        <w:t xml:space="preserve">  С первым заданием справились, молодцы. Но это было очень легкое задание.</w:t>
      </w:r>
    </w:p>
    <w:p w:rsidR="005C29C6" w:rsidRDefault="005C29C6" w:rsidP="00311830">
      <w:pPr>
        <w:pStyle w:val="NoSpacing"/>
      </w:pPr>
      <w:r w:rsidRPr="004A6BF0">
        <w:rPr>
          <w:b/>
        </w:rPr>
        <w:t>Ведущая 2:</w:t>
      </w:r>
      <w:r>
        <w:t xml:space="preserve">  А сейчас выберете себе задание сами. </w:t>
      </w:r>
    </w:p>
    <w:p w:rsidR="005C29C6" w:rsidRDefault="005C29C6" w:rsidP="00311830">
      <w:pPr>
        <w:pStyle w:val="NoSpacing"/>
      </w:pPr>
      <w:r>
        <w:t xml:space="preserve">Выносит поднос с пятью заданиями. </w:t>
      </w:r>
    </w:p>
    <w:p w:rsidR="005C29C6" w:rsidRDefault="005C29C6" w:rsidP="00135805">
      <w:pPr>
        <w:pStyle w:val="NoSpacing"/>
      </w:pPr>
      <w:r w:rsidRPr="004A6BF0">
        <w:rPr>
          <w:b/>
        </w:rPr>
        <w:t>Задание 1:</w:t>
      </w:r>
      <w:r>
        <w:t xml:space="preserve">  Утром ребенок не отпускает маму.</w:t>
      </w:r>
    </w:p>
    <w:p w:rsidR="005C29C6" w:rsidRDefault="005C29C6" w:rsidP="00135805">
      <w:pPr>
        <w:pStyle w:val="NoSpacing"/>
      </w:pPr>
      <w:r w:rsidRPr="004A6BF0">
        <w:rPr>
          <w:b/>
        </w:rPr>
        <w:t>Ребенок:</w:t>
      </w:r>
      <w:r>
        <w:t xml:space="preserve">   Мамочка, родная моя, не оставляй меня здесь, пожалуйста! __________________ А я возьму и убегу!</w:t>
      </w:r>
    </w:p>
    <w:p w:rsidR="005C29C6" w:rsidRDefault="005C29C6" w:rsidP="00311830">
      <w:pPr>
        <w:pStyle w:val="NoSpacing"/>
      </w:pPr>
      <w:r w:rsidRPr="004A6BF0">
        <w:rPr>
          <w:b/>
        </w:rPr>
        <w:t>Ведущая 1</w:t>
      </w:r>
      <w:r>
        <w:t>: А вот как с этой задачей справится воспитатель.</w:t>
      </w:r>
    </w:p>
    <w:p w:rsidR="005C29C6" w:rsidRDefault="005C29C6" w:rsidP="00135805">
      <w:pPr>
        <w:pStyle w:val="NoSpacing"/>
      </w:pPr>
      <w:r w:rsidRPr="004A6BF0">
        <w:rPr>
          <w:b/>
        </w:rPr>
        <w:t>Задание 2</w:t>
      </w:r>
      <w:r>
        <w:rPr>
          <w:b/>
        </w:rPr>
        <w:t xml:space="preserve">: </w:t>
      </w:r>
      <w:r w:rsidRPr="00135805">
        <w:t xml:space="preserve"> </w:t>
      </w:r>
      <w:r>
        <w:t>Надо уговорить ребенка съесть  кашу.</w:t>
      </w:r>
    </w:p>
    <w:p w:rsidR="005C29C6" w:rsidRDefault="005C29C6" w:rsidP="00135805">
      <w:pPr>
        <w:pStyle w:val="NoSpacing"/>
      </w:pPr>
      <w:r w:rsidRPr="004A6BF0">
        <w:rPr>
          <w:b/>
        </w:rPr>
        <w:t>Ребенок:</w:t>
      </w:r>
      <w:r>
        <w:t xml:space="preserve">   Я эту кашу есть не буду. _____________________А я хочу колбасу!!!</w:t>
      </w:r>
    </w:p>
    <w:p w:rsidR="005C29C6" w:rsidRDefault="005C29C6" w:rsidP="00135805">
      <w:pPr>
        <w:pStyle w:val="NoSpacing"/>
      </w:pPr>
      <w:r w:rsidRPr="004A6BF0">
        <w:rPr>
          <w:b/>
        </w:rPr>
        <w:t>Ведущая 2:</w:t>
      </w:r>
      <w:r>
        <w:t xml:space="preserve"> Придется звать воспитателя. </w:t>
      </w:r>
    </w:p>
    <w:p w:rsidR="005C29C6" w:rsidRDefault="005C29C6" w:rsidP="00135805">
      <w:pPr>
        <w:pStyle w:val="NoSpacing"/>
      </w:pPr>
      <w:r w:rsidRPr="004A6BF0">
        <w:rPr>
          <w:b/>
        </w:rPr>
        <w:t>Задание 3:</w:t>
      </w:r>
      <w:r>
        <w:t xml:space="preserve">  Две девочки отбирают медвежонка друг у друга, никто не хочет уступать.</w:t>
      </w:r>
    </w:p>
    <w:p w:rsidR="005C29C6" w:rsidRDefault="005C29C6" w:rsidP="00135805">
      <w:pPr>
        <w:pStyle w:val="NoSpacing"/>
      </w:pPr>
      <w:r w:rsidRPr="004A6BF0">
        <w:rPr>
          <w:b/>
        </w:rPr>
        <w:t xml:space="preserve">Девочки: </w:t>
      </w:r>
      <w:r>
        <w:t xml:space="preserve"> Я первая его взяла, нет, я первая его взяла!</w:t>
      </w:r>
    </w:p>
    <w:p w:rsidR="005C29C6" w:rsidRDefault="005C29C6" w:rsidP="00135805">
      <w:pPr>
        <w:pStyle w:val="NoSpacing"/>
      </w:pPr>
      <w:r w:rsidRPr="004A6BF0">
        <w:rPr>
          <w:b/>
        </w:rPr>
        <w:t>Ведущая 1</w:t>
      </w:r>
      <w:r>
        <w:t>: Ну что ж, зовем воспитателя.</w:t>
      </w:r>
    </w:p>
    <w:p w:rsidR="005C29C6" w:rsidRDefault="005C29C6" w:rsidP="00135805">
      <w:pPr>
        <w:pStyle w:val="NoSpacing"/>
      </w:pPr>
      <w:r w:rsidRPr="004A6BF0">
        <w:rPr>
          <w:b/>
        </w:rPr>
        <w:t>Задание 4:</w:t>
      </w:r>
      <w:r>
        <w:t xml:space="preserve"> После обеда дети резвятся, спать никто не собирается. Что делать?</w:t>
      </w:r>
    </w:p>
    <w:p w:rsidR="005C29C6" w:rsidRDefault="005C29C6" w:rsidP="00135805">
      <w:pPr>
        <w:pStyle w:val="NoSpacing"/>
      </w:pPr>
      <w:r w:rsidRPr="004A6BF0">
        <w:rPr>
          <w:b/>
        </w:rPr>
        <w:t>Ведущая 2:</w:t>
      </w:r>
      <w:r>
        <w:t xml:space="preserve">  А что нам скажет воспитатель?</w:t>
      </w:r>
    </w:p>
    <w:p w:rsidR="005C29C6" w:rsidRDefault="005C29C6" w:rsidP="00135805">
      <w:pPr>
        <w:pStyle w:val="NoSpacing"/>
      </w:pPr>
      <w:r w:rsidRPr="004A6BF0">
        <w:rPr>
          <w:b/>
        </w:rPr>
        <w:t>Задание 5:</w:t>
      </w:r>
      <w:r>
        <w:t xml:space="preserve"> Ребенок не идет в медицинский кабинет на прививку. Как быть?</w:t>
      </w:r>
    </w:p>
    <w:p w:rsidR="005C29C6" w:rsidRDefault="005C29C6" w:rsidP="00135805">
      <w:pPr>
        <w:pStyle w:val="NoSpacing"/>
      </w:pPr>
      <w:r w:rsidRPr="004A6BF0">
        <w:rPr>
          <w:b/>
        </w:rPr>
        <w:t>Ведущая 1:</w:t>
      </w:r>
      <w:r>
        <w:t xml:space="preserve"> Зовем на помощь профессионала.</w:t>
      </w:r>
    </w:p>
    <w:p w:rsidR="005C29C6" w:rsidRDefault="005C29C6" w:rsidP="00151ACD">
      <w:pPr>
        <w:spacing w:after="0" w:line="240" w:lineRule="auto"/>
      </w:pPr>
      <w:r w:rsidRPr="004A6BF0">
        <w:rPr>
          <w:b/>
        </w:rPr>
        <w:t>Ведущая 2:</w:t>
      </w:r>
      <w:r>
        <w:t xml:space="preserve"> Ну как, мамы? Трудно быть воспитателем? ___________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BF0">
        <w:rPr>
          <w:rFonts w:ascii="Times New Roman" w:hAnsi="Times New Roman"/>
          <w:b/>
          <w:sz w:val="24"/>
          <w:szCs w:val="24"/>
        </w:rPr>
        <w:t xml:space="preserve">Ведущая 1: </w:t>
      </w:r>
      <w:r w:rsidRPr="002862B7">
        <w:rPr>
          <w:rFonts w:ascii="Times New Roman" w:hAnsi="Times New Roman"/>
          <w:sz w:val="24"/>
          <w:szCs w:val="24"/>
        </w:rPr>
        <w:t xml:space="preserve">Вы думали, кому в жизни труднее приходится: воспитателю или ее мужу?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BF0">
        <w:rPr>
          <w:rFonts w:ascii="Times New Roman" w:hAnsi="Times New Roman"/>
          <w:b/>
          <w:sz w:val="24"/>
          <w:szCs w:val="24"/>
        </w:rPr>
        <w:t>Ведущая 2:</w:t>
      </w:r>
      <w:r w:rsidRPr="002862B7">
        <w:rPr>
          <w:rFonts w:ascii="Times New Roman" w:hAnsi="Times New Roman"/>
          <w:sz w:val="24"/>
          <w:szCs w:val="24"/>
        </w:rPr>
        <w:t xml:space="preserve"> Вопрос, конечно, интересный. И вижу, задан неспроста.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BF0">
        <w:rPr>
          <w:rFonts w:ascii="Times New Roman" w:hAnsi="Times New Roman"/>
          <w:b/>
          <w:sz w:val="24"/>
          <w:szCs w:val="24"/>
        </w:rPr>
        <w:t xml:space="preserve">Ведущая 1: </w:t>
      </w:r>
      <w:r w:rsidRPr="002862B7">
        <w:rPr>
          <w:rFonts w:ascii="Times New Roman" w:hAnsi="Times New Roman"/>
          <w:sz w:val="24"/>
          <w:szCs w:val="24"/>
        </w:rPr>
        <w:t xml:space="preserve">Эта песня посвящается мужьям воспитателей.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9C6" w:rsidRPr="00151ACD" w:rsidRDefault="005C29C6" w:rsidP="00151A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51ACD">
        <w:rPr>
          <w:rFonts w:ascii="Times New Roman" w:hAnsi="Times New Roman"/>
          <w:i/>
          <w:sz w:val="24"/>
          <w:szCs w:val="24"/>
        </w:rPr>
        <w:t>Поют на мотив песни «Рула-тэ».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Если решил ты сегодня влюбиться,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Ты об удаче, дружок, не мечтай.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Если решил ты серьезно жениться,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Ты воспитателя не выбирай.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Припев: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Эй, рула-тэ, рула-тэ, рула-тэ, рула,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Рула-тэ, рула-тэ, рула-ла-ла.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Будет удел тебе выбран суровый —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Штопать носки, мыть полы и стирать.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А по ночам ты, не зная покоя,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Будешь сценарий во сне повторять.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Припев.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BF0">
        <w:rPr>
          <w:rFonts w:ascii="Times New Roman" w:hAnsi="Times New Roman"/>
          <w:b/>
          <w:sz w:val="24"/>
          <w:szCs w:val="24"/>
        </w:rPr>
        <w:t>Ведущая 2:</w:t>
      </w:r>
      <w:r w:rsidRPr="002862B7">
        <w:rPr>
          <w:rFonts w:ascii="Times New Roman" w:hAnsi="Times New Roman"/>
          <w:sz w:val="24"/>
          <w:szCs w:val="24"/>
        </w:rPr>
        <w:t xml:space="preserve"> Когда-нибудь за такую тяжелую жизнь всем мужьям воспитателей поставят памятник. </w:t>
      </w:r>
    </w:p>
    <w:p w:rsidR="005C29C6" w:rsidRPr="002862B7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BF0">
        <w:rPr>
          <w:rFonts w:ascii="Times New Roman" w:hAnsi="Times New Roman"/>
          <w:b/>
          <w:sz w:val="24"/>
          <w:szCs w:val="24"/>
        </w:rPr>
        <w:t>Ведущая 1:</w:t>
      </w:r>
      <w:r w:rsidRPr="002862B7">
        <w:rPr>
          <w:rFonts w:ascii="Times New Roman" w:hAnsi="Times New Roman"/>
          <w:sz w:val="24"/>
          <w:szCs w:val="24"/>
        </w:rPr>
        <w:t xml:space="preserve"> Спасибо нашим мужьям за их терпенье, за то, что любят нас и принимают такими, какие мы есть. </w:t>
      </w:r>
    </w:p>
    <w:p w:rsidR="005C29C6" w:rsidRPr="00151ACD" w:rsidRDefault="005C29C6" w:rsidP="0015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BF0">
        <w:rPr>
          <w:rFonts w:ascii="Times New Roman" w:hAnsi="Times New Roman"/>
          <w:b/>
          <w:sz w:val="24"/>
          <w:szCs w:val="24"/>
        </w:rPr>
        <w:t>Ведущая 2:</w:t>
      </w:r>
      <w:r w:rsidRPr="002862B7">
        <w:rPr>
          <w:rFonts w:ascii="Times New Roman" w:hAnsi="Times New Roman"/>
          <w:sz w:val="24"/>
          <w:szCs w:val="24"/>
        </w:rPr>
        <w:t xml:space="preserve"> Ну, а нашим воспитателям  тоже памятник </w:t>
      </w:r>
      <w:r>
        <w:rPr>
          <w:rFonts w:ascii="Times New Roman" w:hAnsi="Times New Roman"/>
          <w:sz w:val="24"/>
          <w:szCs w:val="24"/>
        </w:rPr>
        <w:t>надо поставить за их терпение и мудрость.</w:t>
      </w:r>
      <w:r w:rsidRPr="00286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Вот с</w:t>
      </w:r>
      <w:r>
        <w:t>кажите, а какое качество в детях вы цените больше всего?</w:t>
      </w:r>
    </w:p>
    <w:p w:rsidR="005C29C6" w:rsidRDefault="005C29C6" w:rsidP="00135805">
      <w:pPr>
        <w:pStyle w:val="NoSpacing"/>
      </w:pPr>
      <w:r w:rsidRPr="004A6BF0">
        <w:rPr>
          <w:b/>
        </w:rPr>
        <w:t xml:space="preserve">Ведущая 1: </w:t>
      </w:r>
      <w:r>
        <w:t>Если честно,  я люблю послушных детей.</w:t>
      </w:r>
    </w:p>
    <w:p w:rsidR="005C29C6" w:rsidRDefault="005C29C6" w:rsidP="00135805">
      <w:pPr>
        <w:pStyle w:val="NoSpacing"/>
      </w:pPr>
      <w:r w:rsidRPr="004A6BF0">
        <w:rPr>
          <w:b/>
        </w:rPr>
        <w:t>Ведущая 2:</w:t>
      </w:r>
      <w:r>
        <w:t xml:space="preserve"> Ну, знаете, даже у одной мамы бывают разные дети. Вот у нашей знакомой зайчихи четверо зайчат – трое послушных, а один - ну такой озорник!</w:t>
      </w:r>
    </w:p>
    <w:p w:rsidR="005C29C6" w:rsidRPr="004B05BF" w:rsidRDefault="005C29C6" w:rsidP="004B05BF">
      <w:pPr>
        <w:pStyle w:val="NoSpacing"/>
        <w:jc w:val="center"/>
        <w:rPr>
          <w:i/>
        </w:rPr>
      </w:pPr>
      <w:r w:rsidRPr="004B05BF">
        <w:rPr>
          <w:i/>
        </w:rPr>
        <w:t>Исполняется сказка «Пожар в лесу»</w:t>
      </w:r>
      <w:r>
        <w:rPr>
          <w:i/>
        </w:rPr>
        <w:t>.</w:t>
      </w:r>
    </w:p>
    <w:p w:rsidR="005C29C6" w:rsidRDefault="005C29C6" w:rsidP="004B05BF">
      <w:pPr>
        <w:pStyle w:val="NoSpacing"/>
      </w:pPr>
      <w:r w:rsidRPr="004A6BF0">
        <w:rPr>
          <w:b/>
        </w:rPr>
        <w:t xml:space="preserve">Ведущая 2: </w:t>
      </w:r>
      <w:r>
        <w:t xml:space="preserve">  Да, хорошо, что все хорошо закончилось, а если бы ежика рядом не оказалось?</w:t>
      </w:r>
    </w:p>
    <w:p w:rsidR="005C29C6" w:rsidRDefault="005C29C6" w:rsidP="004B05BF">
      <w:pPr>
        <w:pStyle w:val="NoSpacing"/>
      </w:pPr>
      <w:r w:rsidRPr="004A6BF0">
        <w:rPr>
          <w:b/>
        </w:rPr>
        <w:t>Ведущая 1:</w:t>
      </w:r>
      <w:r>
        <w:t xml:space="preserve">   Просто детей надо отдавать в детский садик, тогда мама может спокойно идти на работу.</w:t>
      </w:r>
    </w:p>
    <w:p w:rsidR="005C29C6" w:rsidRDefault="005C29C6" w:rsidP="004B05BF">
      <w:pPr>
        <w:pStyle w:val="NoSpacing"/>
      </w:pPr>
      <w:r w:rsidRPr="004A6BF0">
        <w:rPr>
          <w:b/>
        </w:rPr>
        <w:t>Ведущая 2:</w:t>
      </w:r>
      <w:r>
        <w:t xml:space="preserve"> А в нашем саду хватит мест для всех ребятишек поселка? </w:t>
      </w:r>
    </w:p>
    <w:p w:rsidR="005C29C6" w:rsidRDefault="005C29C6" w:rsidP="004B05BF">
      <w:pPr>
        <w:pStyle w:val="NoSpacing"/>
      </w:pPr>
      <w:r w:rsidRPr="004A6BF0">
        <w:rPr>
          <w:b/>
        </w:rPr>
        <w:t>Ведущая 1:</w:t>
      </w:r>
      <w:r>
        <w:t xml:space="preserve"> Так давайте спросим  об этом Наталью Викторовну.  Слово предоставляется директору средней образовательной школы Илларионовой Н.В. </w:t>
      </w:r>
    </w:p>
    <w:p w:rsidR="005C29C6" w:rsidRPr="004A6BF0" w:rsidRDefault="005C29C6" w:rsidP="004B05BF">
      <w:pPr>
        <w:pStyle w:val="NoSpacing"/>
        <w:rPr>
          <w:b/>
        </w:rPr>
      </w:pPr>
      <w:r w:rsidRPr="004A6BF0">
        <w:rPr>
          <w:b/>
        </w:rPr>
        <w:t>Морозова Т.А.:</w:t>
      </w:r>
    </w:p>
    <w:p w:rsidR="005C29C6" w:rsidRPr="004A6BF0" w:rsidRDefault="005C29C6" w:rsidP="004B05BF">
      <w:pPr>
        <w:pStyle w:val="NoSpacing"/>
        <w:rPr>
          <w:b/>
        </w:rPr>
      </w:pPr>
      <w:r w:rsidRPr="004A6BF0">
        <w:rPr>
          <w:b/>
        </w:rPr>
        <w:t>Доненко С.В.:</w:t>
      </w:r>
    </w:p>
    <w:p w:rsidR="005C29C6" w:rsidRPr="004A6BF0" w:rsidRDefault="005C29C6" w:rsidP="00D94DC8">
      <w:pPr>
        <w:spacing w:after="0" w:line="240" w:lineRule="auto"/>
        <w:rPr>
          <w:b/>
        </w:rPr>
      </w:pPr>
      <w:r w:rsidRPr="004A6BF0">
        <w:rPr>
          <w:b/>
        </w:rPr>
        <w:t xml:space="preserve">Харитонова О.Н.:  </w:t>
      </w:r>
    </w:p>
    <w:p w:rsidR="005C29C6" w:rsidRPr="002862B7" w:rsidRDefault="005C29C6" w:rsidP="00D94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Вы — добрые феи, ведущие в знания, </w:t>
      </w:r>
    </w:p>
    <w:p w:rsidR="005C29C6" w:rsidRPr="002862B7" w:rsidRDefault="005C29C6" w:rsidP="00D94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Дарящие радость, несущие свет. </w:t>
      </w:r>
    </w:p>
    <w:p w:rsidR="005C29C6" w:rsidRPr="002862B7" w:rsidRDefault="005C29C6" w:rsidP="00D94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Надежд вам счастливых, </w:t>
      </w:r>
    </w:p>
    <w:p w:rsidR="005C29C6" w:rsidRPr="002862B7" w:rsidRDefault="005C29C6" w:rsidP="00D94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Большого признания, </w:t>
      </w:r>
    </w:p>
    <w:p w:rsidR="005C29C6" w:rsidRPr="002862B7" w:rsidRDefault="005C29C6" w:rsidP="00D94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2B7">
        <w:rPr>
          <w:rFonts w:ascii="Times New Roman" w:hAnsi="Times New Roman"/>
          <w:sz w:val="24"/>
          <w:szCs w:val="24"/>
        </w:rPr>
        <w:t xml:space="preserve">И новых находок, и новых побед! </w:t>
      </w:r>
    </w:p>
    <w:p w:rsidR="005C29C6" w:rsidRDefault="005C29C6" w:rsidP="004B05BF">
      <w:pPr>
        <w:pStyle w:val="NoSpacing"/>
      </w:pPr>
    </w:p>
    <w:p w:rsidR="005C29C6" w:rsidRPr="00EF527D" w:rsidRDefault="005C29C6" w:rsidP="00EF527D">
      <w:pPr>
        <w:pStyle w:val="NoSpacing"/>
        <w:jc w:val="center"/>
        <w:rPr>
          <w:i/>
        </w:rPr>
      </w:pPr>
      <w:r w:rsidRPr="00EF527D">
        <w:rPr>
          <w:i/>
        </w:rPr>
        <w:t>Исполняется песня «Воспитателю»</w:t>
      </w:r>
    </w:p>
    <w:p w:rsidR="005C29C6" w:rsidRPr="00EF527D" w:rsidRDefault="005C29C6" w:rsidP="00EF527D">
      <w:pPr>
        <w:pStyle w:val="NoSpacing"/>
        <w:jc w:val="center"/>
        <w:rPr>
          <w:b/>
          <w:i/>
          <w:color w:val="FF0000"/>
          <w:sz w:val="28"/>
          <w:szCs w:val="28"/>
        </w:rPr>
      </w:pPr>
    </w:p>
    <w:p w:rsidR="005C29C6" w:rsidRDefault="005C29C6" w:rsidP="00311830">
      <w:pPr>
        <w:pStyle w:val="NoSpacing"/>
        <w:rPr>
          <w:b/>
          <w:color w:val="FF0000"/>
          <w:sz w:val="28"/>
          <w:szCs w:val="28"/>
        </w:rPr>
      </w:pPr>
    </w:p>
    <w:p w:rsidR="005C29C6" w:rsidRDefault="005C29C6" w:rsidP="00311830">
      <w:pPr>
        <w:pStyle w:val="NoSpacing"/>
        <w:jc w:val="center"/>
        <w:rPr>
          <w:b/>
          <w:color w:val="FF0000"/>
          <w:sz w:val="28"/>
          <w:szCs w:val="28"/>
        </w:rPr>
      </w:pPr>
    </w:p>
    <w:p w:rsidR="005C29C6" w:rsidRDefault="005C29C6" w:rsidP="00311830">
      <w:pPr>
        <w:pStyle w:val="NoSpacing"/>
        <w:jc w:val="center"/>
        <w:rPr>
          <w:b/>
          <w:color w:val="FF0000"/>
          <w:sz w:val="28"/>
          <w:szCs w:val="28"/>
        </w:rPr>
      </w:pPr>
    </w:p>
    <w:p w:rsidR="005C29C6" w:rsidRDefault="005C29C6" w:rsidP="00311830">
      <w:pPr>
        <w:pStyle w:val="NoSpacing"/>
        <w:jc w:val="center"/>
        <w:rPr>
          <w:b/>
          <w:color w:val="FF0000"/>
          <w:sz w:val="28"/>
          <w:szCs w:val="28"/>
        </w:rPr>
      </w:pPr>
    </w:p>
    <w:p w:rsidR="005C29C6" w:rsidRDefault="005C29C6" w:rsidP="00311830">
      <w:pPr>
        <w:pStyle w:val="NoSpacing"/>
        <w:jc w:val="center"/>
        <w:rPr>
          <w:b/>
          <w:color w:val="FF0000"/>
          <w:sz w:val="28"/>
          <w:szCs w:val="28"/>
        </w:rPr>
      </w:pPr>
    </w:p>
    <w:p w:rsidR="005C29C6" w:rsidRDefault="005C29C6" w:rsidP="00311830">
      <w:pPr>
        <w:pStyle w:val="NoSpacing"/>
        <w:jc w:val="center"/>
        <w:rPr>
          <w:b/>
          <w:color w:val="FF0000"/>
          <w:sz w:val="28"/>
          <w:szCs w:val="28"/>
        </w:rPr>
      </w:pPr>
    </w:p>
    <w:p w:rsidR="005C29C6" w:rsidRDefault="005C29C6" w:rsidP="00311830">
      <w:pPr>
        <w:pStyle w:val="NoSpacing"/>
        <w:jc w:val="center"/>
        <w:rPr>
          <w:b/>
          <w:color w:val="FF0000"/>
          <w:sz w:val="28"/>
          <w:szCs w:val="28"/>
        </w:rPr>
      </w:pPr>
    </w:p>
    <w:p w:rsidR="005C29C6" w:rsidRDefault="005C29C6" w:rsidP="00311830">
      <w:pPr>
        <w:pStyle w:val="NoSpacing"/>
        <w:jc w:val="center"/>
        <w:rPr>
          <w:b/>
          <w:color w:val="FF0000"/>
          <w:sz w:val="28"/>
          <w:szCs w:val="28"/>
        </w:rPr>
      </w:pPr>
    </w:p>
    <w:p w:rsidR="005C29C6" w:rsidRDefault="005C29C6" w:rsidP="00311830">
      <w:pPr>
        <w:pStyle w:val="NoSpacing"/>
        <w:jc w:val="center"/>
        <w:rPr>
          <w:b/>
          <w:color w:val="FF0000"/>
          <w:sz w:val="28"/>
          <w:szCs w:val="28"/>
        </w:rPr>
      </w:pPr>
    </w:p>
    <w:p w:rsidR="005C29C6" w:rsidRPr="00311830" w:rsidRDefault="005C29C6" w:rsidP="00311830"/>
    <w:sectPr w:rsidR="005C29C6" w:rsidRPr="00311830" w:rsidSect="0040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325"/>
    <w:rsid w:val="00135805"/>
    <w:rsid w:val="00151ACD"/>
    <w:rsid w:val="002862B7"/>
    <w:rsid w:val="00311830"/>
    <w:rsid w:val="003257FC"/>
    <w:rsid w:val="004054DD"/>
    <w:rsid w:val="004A6BF0"/>
    <w:rsid w:val="004B05BF"/>
    <w:rsid w:val="00504325"/>
    <w:rsid w:val="005C29C6"/>
    <w:rsid w:val="00690CFF"/>
    <w:rsid w:val="007D2BB0"/>
    <w:rsid w:val="00920809"/>
    <w:rsid w:val="009B4C5A"/>
    <w:rsid w:val="009C6523"/>
    <w:rsid w:val="00A5224C"/>
    <w:rsid w:val="00AD4C82"/>
    <w:rsid w:val="00B82169"/>
    <w:rsid w:val="00D57DA3"/>
    <w:rsid w:val="00D94DC8"/>
    <w:rsid w:val="00EE3784"/>
    <w:rsid w:val="00EF527D"/>
    <w:rsid w:val="00F9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183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5</Pages>
  <Words>961</Words>
  <Characters>5480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2013-09-16T06:53:00Z</cp:lastPrinted>
  <dcterms:created xsi:type="dcterms:W3CDTF">2013-09-08T17:22:00Z</dcterms:created>
  <dcterms:modified xsi:type="dcterms:W3CDTF">2013-09-16T06:54:00Z</dcterms:modified>
</cp:coreProperties>
</file>